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B12ED" w:rsidRPr="003B12ED" w:rsidTr="003B12E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ED" w:rsidRPr="003B12ED" w:rsidRDefault="003B12ED" w:rsidP="003B12E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B12E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ED" w:rsidRPr="003B12ED" w:rsidRDefault="003B12ED" w:rsidP="003B12E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B12ED" w:rsidRPr="003B12ED" w:rsidTr="003B12E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B12ED" w:rsidRPr="003B12ED" w:rsidRDefault="003B12ED" w:rsidP="003B1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12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B12ED" w:rsidRPr="003B12ED" w:rsidTr="003B12E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12ED" w:rsidRPr="003B12ED" w:rsidRDefault="003B12ED" w:rsidP="003B12E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12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12ED" w:rsidRPr="003B12ED" w:rsidRDefault="003B12ED" w:rsidP="003B1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12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B12ED" w:rsidRPr="003B12ED" w:rsidTr="003B12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12ED" w:rsidRPr="003B12ED" w:rsidRDefault="003B12ED" w:rsidP="003B12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2E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12ED" w:rsidRPr="003B12ED" w:rsidRDefault="003B12ED" w:rsidP="003B12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2ED">
              <w:rPr>
                <w:rFonts w:ascii="Arial" w:hAnsi="Arial" w:cs="Arial"/>
                <w:sz w:val="24"/>
                <w:szCs w:val="24"/>
                <w:lang w:val="en-ZA" w:eastAsia="en-ZA"/>
              </w:rPr>
              <w:t>13.0680</w:t>
            </w:r>
          </w:p>
        </w:tc>
      </w:tr>
      <w:tr w:rsidR="003B12ED" w:rsidRPr="003B12ED" w:rsidTr="003B12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12ED" w:rsidRPr="003B12ED" w:rsidRDefault="003B12ED" w:rsidP="003B12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2E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12ED" w:rsidRPr="003B12ED" w:rsidRDefault="003B12ED" w:rsidP="003B12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2ED">
              <w:rPr>
                <w:rFonts w:ascii="Arial" w:hAnsi="Arial" w:cs="Arial"/>
                <w:sz w:val="24"/>
                <w:szCs w:val="24"/>
                <w:lang w:val="en-ZA" w:eastAsia="en-ZA"/>
              </w:rPr>
              <w:t>17.3454</w:t>
            </w:r>
          </w:p>
        </w:tc>
      </w:tr>
      <w:tr w:rsidR="003B12ED" w:rsidRPr="003B12ED" w:rsidTr="003B12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12ED" w:rsidRPr="003B12ED" w:rsidRDefault="003B12ED" w:rsidP="003B12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2E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12ED" w:rsidRPr="003B12ED" w:rsidRDefault="003B12ED" w:rsidP="003B12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2ED">
              <w:rPr>
                <w:rFonts w:ascii="Arial" w:hAnsi="Arial" w:cs="Arial"/>
                <w:sz w:val="24"/>
                <w:szCs w:val="24"/>
                <w:lang w:val="en-ZA" w:eastAsia="en-ZA"/>
              </w:rPr>
              <w:t>15.6553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3166A" w:rsidRPr="00F3166A" w:rsidTr="00F3166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A" w:rsidRPr="00F3166A" w:rsidRDefault="00F3166A" w:rsidP="00F3166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3166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A" w:rsidRPr="00F3166A" w:rsidRDefault="00F3166A" w:rsidP="00F3166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3166A" w:rsidRPr="00F3166A" w:rsidTr="00F3166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3166A" w:rsidRPr="00F3166A" w:rsidRDefault="00F3166A" w:rsidP="00F316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16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316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3166A" w:rsidRPr="00F3166A" w:rsidTr="00F3166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166A" w:rsidRPr="00F3166A" w:rsidRDefault="00F3166A" w:rsidP="00F3166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16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166A" w:rsidRPr="00F3166A" w:rsidRDefault="00F3166A" w:rsidP="00F316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16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3166A" w:rsidRPr="00F3166A" w:rsidTr="00F316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166A" w:rsidRPr="00F3166A" w:rsidRDefault="00F3166A" w:rsidP="00F316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66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166A" w:rsidRPr="00F3166A" w:rsidRDefault="00F3166A" w:rsidP="00F316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66A">
              <w:rPr>
                <w:rFonts w:ascii="Arial" w:hAnsi="Arial" w:cs="Arial"/>
                <w:sz w:val="24"/>
                <w:szCs w:val="24"/>
                <w:lang w:val="en-ZA" w:eastAsia="en-ZA"/>
              </w:rPr>
              <w:t>13.1148</w:t>
            </w:r>
          </w:p>
        </w:tc>
      </w:tr>
      <w:tr w:rsidR="00F3166A" w:rsidRPr="00F3166A" w:rsidTr="00F316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166A" w:rsidRPr="00F3166A" w:rsidRDefault="00F3166A" w:rsidP="00F316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66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166A" w:rsidRPr="00F3166A" w:rsidRDefault="00F3166A" w:rsidP="00F316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66A">
              <w:rPr>
                <w:rFonts w:ascii="Arial" w:hAnsi="Arial" w:cs="Arial"/>
                <w:sz w:val="24"/>
                <w:szCs w:val="24"/>
                <w:lang w:val="en-ZA" w:eastAsia="en-ZA"/>
              </w:rPr>
              <w:t>17.3765</w:t>
            </w:r>
          </w:p>
        </w:tc>
      </w:tr>
      <w:tr w:rsidR="00F3166A" w:rsidRPr="00F3166A" w:rsidTr="00F316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166A" w:rsidRPr="00F3166A" w:rsidRDefault="00F3166A" w:rsidP="00F316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66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166A" w:rsidRPr="00F3166A" w:rsidRDefault="00F3166A" w:rsidP="00F316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66A">
              <w:rPr>
                <w:rFonts w:ascii="Arial" w:hAnsi="Arial" w:cs="Arial"/>
                <w:sz w:val="24"/>
                <w:szCs w:val="24"/>
                <w:lang w:val="en-ZA" w:eastAsia="en-ZA"/>
              </w:rPr>
              <w:t>15.6678</w:t>
            </w:r>
          </w:p>
        </w:tc>
      </w:tr>
    </w:tbl>
    <w:p w:rsidR="00F3166A" w:rsidRPr="00035935" w:rsidRDefault="00F3166A" w:rsidP="00035935">
      <w:bookmarkStart w:id="0" w:name="_GoBack"/>
      <w:bookmarkEnd w:id="0"/>
    </w:p>
    <w:sectPr w:rsidR="00F3166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ED"/>
    <w:rsid w:val="00025128"/>
    <w:rsid w:val="00035935"/>
    <w:rsid w:val="00220021"/>
    <w:rsid w:val="002961E0"/>
    <w:rsid w:val="003B12ED"/>
    <w:rsid w:val="00685853"/>
    <w:rsid w:val="00775E6E"/>
    <w:rsid w:val="007E1A9E"/>
    <w:rsid w:val="008A1AC8"/>
    <w:rsid w:val="00AB3092"/>
    <w:rsid w:val="00BE7473"/>
    <w:rsid w:val="00C8566A"/>
    <w:rsid w:val="00D54B08"/>
    <w:rsid w:val="00F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6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16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316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16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316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3166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3166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12E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12E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316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3166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3166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316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12E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316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12E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31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6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16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316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16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316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3166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3166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12E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12E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316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3166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3166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316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12E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316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12E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31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2017-09-13T09:02:00Z</dcterms:created>
  <dcterms:modified xsi:type="dcterms:W3CDTF">2017-09-13T14:09:00Z</dcterms:modified>
</cp:coreProperties>
</file>